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BE" w:rsidRPr="00A315BE" w:rsidRDefault="00A315BE" w:rsidP="00A64DCE">
      <w:pPr>
        <w:pStyle w:val="Weekdays"/>
      </w:pPr>
    </w:p>
    <w:p w:rsidR="007235A8" w:rsidRDefault="007235A8"/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151E0B" w:rsidRDefault="0097726B" w:rsidP="007235A8">
            <w:pPr>
              <w:pStyle w:val="MonthNames"/>
            </w:pPr>
            <w:r>
              <w:t>Febr</w:t>
            </w:r>
            <w:r w:rsidRPr="00151E0B">
              <w:t xml:space="preserve">uary </w:t>
            </w:r>
            <w:r w:rsidR="00286626">
              <w:t>2011</w:t>
            </w:r>
          </w:p>
        </w:tc>
      </w:tr>
      <w:tr w:rsidR="0097726B" w:rsidRPr="00F65E65" w:rsidTr="000B4367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97726B" w:rsidRPr="00F65E65" w:rsidRDefault="0097726B" w:rsidP="007235A8">
            <w:pPr>
              <w:pStyle w:val="Weekdays"/>
            </w:pPr>
            <w:r w:rsidRPr="00F65E65">
              <w:t>Sunday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97726B" w:rsidRPr="00F65E65" w:rsidRDefault="0097726B" w:rsidP="007235A8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97726B" w:rsidRPr="00F65E65" w:rsidRDefault="0097726B" w:rsidP="007235A8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97726B" w:rsidRPr="00F65E65" w:rsidRDefault="0097726B" w:rsidP="007235A8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97726B" w:rsidRPr="00F65E65" w:rsidRDefault="0097726B" w:rsidP="007235A8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97726B" w:rsidRPr="00F65E65" w:rsidRDefault="0097726B" w:rsidP="007235A8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97726B" w:rsidRPr="00F65E65" w:rsidRDefault="0097726B" w:rsidP="007235A8">
            <w:pPr>
              <w:pStyle w:val="Weekdays"/>
            </w:pPr>
            <w:r w:rsidRPr="00F65E65">
              <w:t>Saturday</w:t>
            </w:r>
          </w:p>
        </w:tc>
      </w:tr>
      <w:tr w:rsidR="00286626" w:rsidRPr="00F65E65" w:rsidTr="00CD2BDE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286626" w:rsidRPr="004C2846" w:rsidRDefault="004C2846" w:rsidP="00CD2BDE">
            <w:pPr>
              <w:pStyle w:val="Dates"/>
              <w:rPr>
                <w:b/>
              </w:rPr>
            </w:pPr>
            <w:bookmarkStart w:id="0" w:name="_GoBack"/>
            <w:r w:rsidRPr="004C2846">
              <w:rPr>
                <w:b/>
                <w:sz w:val="32"/>
              </w:rPr>
              <w:t>Insert Child’s Picture Here</w:t>
            </w:r>
            <w:bookmarkEnd w:id="0"/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86626" w:rsidRDefault="00286626" w:rsidP="00CD2BDE">
            <w:pPr>
              <w:pStyle w:val="Dates"/>
            </w:pPr>
            <w:r>
              <w:t>1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Default="00CD2BDE" w:rsidP="00CD2BDE">
            <w:pPr>
              <w:pStyle w:val="Dates"/>
            </w:pPr>
          </w:p>
          <w:p w:rsidR="00CD2BDE" w:rsidRDefault="00CD2BDE" w:rsidP="00CD2BDE">
            <w:pPr>
              <w:pStyle w:val="Dates"/>
            </w:pPr>
            <w:r>
              <w:t>Run @5.0mph</w:t>
            </w:r>
          </w:p>
          <w:p w:rsidR="00CD2BDE" w:rsidRPr="00F65E65" w:rsidRDefault="00CD2BDE" w:rsidP="00CD2BDE">
            <w:pPr>
              <w:pStyle w:val="Dates"/>
            </w:pPr>
            <w:r>
              <w:t xml:space="preserve">    For 10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86626" w:rsidRDefault="00286626" w:rsidP="00CD2BDE">
            <w:pPr>
              <w:pStyle w:val="Dates"/>
            </w:pPr>
            <w:r>
              <w:t>2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17281" cy="327589"/>
                  <wp:effectExtent l="19050" t="0" r="6569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88" cy="32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6E6" w:rsidRPr="000A66E6" w:rsidRDefault="000A66E6" w:rsidP="00CD2BDE">
            <w:pPr>
              <w:pStyle w:val="Dates"/>
              <w:rPr>
                <w:sz w:val="14"/>
                <w:szCs w:val="14"/>
              </w:rPr>
            </w:pPr>
            <w:r w:rsidRPr="000A66E6">
              <w:rPr>
                <w:sz w:val="14"/>
                <w:szCs w:val="14"/>
              </w:rPr>
              <w:t>Lap Day:</w:t>
            </w:r>
          </w:p>
          <w:p w:rsidR="000A66E6" w:rsidRPr="000A66E6" w:rsidRDefault="000A66E6" w:rsidP="00CD2BDE">
            <w:pPr>
              <w:pStyle w:val="Dates"/>
              <w:rPr>
                <w:sz w:val="14"/>
                <w:szCs w:val="14"/>
              </w:rPr>
            </w:pPr>
            <w:r w:rsidRPr="000A66E6">
              <w:rPr>
                <w:sz w:val="14"/>
                <w:szCs w:val="14"/>
              </w:rPr>
              <w:t>Lap 1 5.2mph</w:t>
            </w:r>
          </w:p>
          <w:p w:rsidR="000A66E6" w:rsidRPr="000A66E6" w:rsidRDefault="000A66E6" w:rsidP="00CD2BDE">
            <w:pPr>
              <w:pStyle w:val="Dates"/>
              <w:rPr>
                <w:sz w:val="14"/>
                <w:szCs w:val="14"/>
              </w:rPr>
            </w:pPr>
            <w:r w:rsidRPr="000A66E6">
              <w:rPr>
                <w:sz w:val="14"/>
                <w:szCs w:val="14"/>
              </w:rPr>
              <w:t>Lap 2 walk</w:t>
            </w:r>
          </w:p>
          <w:p w:rsidR="000A66E6" w:rsidRDefault="000A66E6" w:rsidP="00CD2BDE">
            <w:pPr>
              <w:pStyle w:val="Dates"/>
              <w:rPr>
                <w:sz w:val="14"/>
                <w:szCs w:val="14"/>
              </w:rPr>
            </w:pPr>
            <w:r w:rsidRPr="000A66E6">
              <w:rPr>
                <w:sz w:val="14"/>
                <w:szCs w:val="14"/>
              </w:rPr>
              <w:t>Lap 3 5.3mph</w:t>
            </w:r>
          </w:p>
          <w:p w:rsidR="000A66E6" w:rsidRPr="000A66E6" w:rsidRDefault="000A66E6" w:rsidP="00CD2BDE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 4 walk and so on…</w:t>
            </w:r>
          </w:p>
          <w:p w:rsidR="000A66E6" w:rsidRPr="00F65E65" w:rsidRDefault="000A66E6" w:rsidP="00CD2BDE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86626" w:rsidRDefault="00286626" w:rsidP="00CD2BDE">
            <w:pPr>
              <w:pStyle w:val="Dates"/>
            </w:pPr>
            <w:r>
              <w:t>3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15569" cy="325821"/>
                  <wp:effectExtent l="19050" t="0" r="8281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76" cy="32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Default="00CD2BDE" w:rsidP="00CD2BDE">
            <w:pPr>
              <w:pStyle w:val="Dates"/>
            </w:pPr>
            <w:r>
              <w:t>Run @5.0mph</w:t>
            </w:r>
          </w:p>
          <w:p w:rsidR="00CD2BDE" w:rsidRPr="00F65E65" w:rsidRDefault="00CD2BDE" w:rsidP="00CD2BDE">
            <w:pPr>
              <w:pStyle w:val="Dates"/>
            </w:pPr>
            <w:r>
              <w:t xml:space="preserve">    For 10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86626" w:rsidRDefault="00286626" w:rsidP="00CD2BDE">
            <w:pPr>
              <w:pStyle w:val="Dates"/>
            </w:pPr>
            <w:r>
              <w:t>4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97006" cy="409904"/>
                  <wp:effectExtent l="19050" t="0" r="3044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15" cy="409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Default="00CD2BDE" w:rsidP="00CD2BDE">
            <w:pPr>
              <w:pStyle w:val="Dates"/>
            </w:pPr>
            <w:r>
              <w:t>Run @5.0mph</w:t>
            </w:r>
          </w:p>
          <w:p w:rsidR="00CD2BDE" w:rsidRPr="00F65E65" w:rsidRDefault="00CD2BDE" w:rsidP="00CD2BDE">
            <w:pPr>
              <w:pStyle w:val="Dates"/>
            </w:pPr>
            <w:r>
              <w:t xml:space="preserve">    For 10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Pr="00F65E65" w:rsidRDefault="00286626" w:rsidP="00CD2BDE">
            <w:pPr>
              <w:pStyle w:val="Dates"/>
            </w:pPr>
            <w:r>
              <w:t>5</w:t>
            </w:r>
          </w:p>
        </w:tc>
      </w:tr>
      <w:tr w:rsidR="00286626" w:rsidRPr="00F65E65" w:rsidTr="000B4367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Pr="00F65E65" w:rsidRDefault="00286626" w:rsidP="00CD2BDE">
            <w:pPr>
              <w:pStyle w:val="Dates"/>
            </w:pPr>
            <w:r>
              <w:t>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Default="00286626" w:rsidP="00CD2BDE">
            <w:pPr>
              <w:pStyle w:val="Dates"/>
            </w:pPr>
            <w:r>
              <w:t>7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Default="00CD2BDE" w:rsidP="00CD2BDE">
            <w:pPr>
              <w:pStyle w:val="Dates"/>
            </w:pPr>
            <w:r>
              <w:t>Run @5.1mph</w:t>
            </w:r>
          </w:p>
          <w:p w:rsidR="00CD2BDE" w:rsidRPr="00F65E65" w:rsidRDefault="00CD2BDE" w:rsidP="00CD2BDE">
            <w:pPr>
              <w:pStyle w:val="Dates"/>
            </w:pPr>
            <w:r>
              <w:t xml:space="preserve">    For 10 minutes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Default="00286626" w:rsidP="00CD2BDE">
            <w:pPr>
              <w:pStyle w:val="Dates"/>
            </w:pPr>
            <w:r>
              <w:t>8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Default="00CD2BDE" w:rsidP="00CD2BDE">
            <w:pPr>
              <w:pStyle w:val="Dates"/>
            </w:pPr>
            <w:r>
              <w:t>Run @5.1mph</w:t>
            </w:r>
          </w:p>
          <w:p w:rsidR="00CD2BDE" w:rsidRPr="00F65E65" w:rsidRDefault="00CD2BDE" w:rsidP="00CD2BDE">
            <w:pPr>
              <w:pStyle w:val="Dates"/>
            </w:pPr>
            <w:r>
              <w:t xml:space="preserve">    For 10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Default="00286626" w:rsidP="00CD2BDE">
            <w:pPr>
              <w:pStyle w:val="Dates"/>
            </w:pPr>
            <w:r>
              <w:t>9</w:t>
            </w:r>
            <w:r w:rsidR="000A66E6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4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6E6">
              <w:rPr>
                <w:noProof/>
              </w:rPr>
              <w:drawing>
                <wp:inline distT="0" distB="0" distL="0" distR="0">
                  <wp:extent cx="317281" cy="327589"/>
                  <wp:effectExtent l="19050" t="0" r="6569" b="0"/>
                  <wp:docPr id="4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88" cy="32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Pr="00F65E65" w:rsidRDefault="000A66E6" w:rsidP="00CD2BDE">
            <w:pPr>
              <w:pStyle w:val="Dates"/>
            </w:pPr>
            <w:r>
              <w:t>Lap 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Default="00286626" w:rsidP="00CD2BDE">
            <w:pPr>
              <w:pStyle w:val="Dates"/>
            </w:pPr>
            <w:r>
              <w:t>10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15569" cy="325821"/>
                  <wp:effectExtent l="19050" t="0" r="8281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76" cy="32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Default="00CD2BDE" w:rsidP="00CD2BDE">
            <w:pPr>
              <w:pStyle w:val="Dates"/>
            </w:pPr>
            <w:r>
              <w:t>Run @5.1mph</w:t>
            </w:r>
          </w:p>
          <w:p w:rsidR="00CD2BDE" w:rsidRPr="00F65E65" w:rsidRDefault="00CD2BDE" w:rsidP="00CD2BDE">
            <w:pPr>
              <w:pStyle w:val="Dates"/>
            </w:pPr>
            <w:r>
              <w:t xml:space="preserve">    For 10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Default="00286626" w:rsidP="00CD2BDE">
            <w:pPr>
              <w:pStyle w:val="Dates"/>
            </w:pPr>
            <w:r>
              <w:t>11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97006" cy="409904"/>
                  <wp:effectExtent l="19050" t="0" r="3044" b="0"/>
                  <wp:docPr id="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15" cy="409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Default="00CD2BDE" w:rsidP="00CD2BDE">
            <w:pPr>
              <w:pStyle w:val="Dates"/>
            </w:pPr>
            <w:r>
              <w:t>Run @5.1mph</w:t>
            </w:r>
          </w:p>
          <w:p w:rsidR="00CD2BDE" w:rsidRPr="00F65E65" w:rsidRDefault="00CD2BDE" w:rsidP="00CD2BDE">
            <w:pPr>
              <w:pStyle w:val="Dates"/>
            </w:pPr>
            <w:r>
              <w:t xml:space="preserve">    For 10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Pr="00F65E65" w:rsidRDefault="00286626" w:rsidP="00CD2BDE">
            <w:pPr>
              <w:pStyle w:val="Dates"/>
            </w:pPr>
            <w:r>
              <w:t>12</w:t>
            </w:r>
          </w:p>
        </w:tc>
      </w:tr>
      <w:tr w:rsidR="00286626" w:rsidRPr="00F65E65" w:rsidTr="000B4367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Pr="00F65E65" w:rsidRDefault="00286626" w:rsidP="00CD2BDE">
            <w:pPr>
              <w:pStyle w:val="Dates"/>
            </w:pPr>
            <w:r>
              <w:t>13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2BDE" w:rsidRDefault="00286626" w:rsidP="00CD2BDE">
            <w:pPr>
              <w:pStyle w:val="Dates"/>
            </w:pPr>
            <w:r>
              <w:t>14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2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Default="00CD2BDE" w:rsidP="00CD2BDE">
            <w:pPr>
              <w:pStyle w:val="Dates"/>
            </w:pPr>
            <w:r>
              <w:t>Run @5.1mph</w:t>
            </w:r>
          </w:p>
          <w:p w:rsidR="00286626" w:rsidRPr="00F65E65" w:rsidRDefault="00CD2BDE" w:rsidP="00CD2BDE">
            <w:pPr>
              <w:pStyle w:val="Dates"/>
            </w:pPr>
            <w:r>
              <w:t xml:space="preserve">    For 11 minutes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2BDE" w:rsidRDefault="00286626" w:rsidP="00CD2BDE">
            <w:pPr>
              <w:pStyle w:val="Dates"/>
            </w:pPr>
            <w:r>
              <w:t>15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Default="00CD2BDE" w:rsidP="00CD2BDE">
            <w:pPr>
              <w:pStyle w:val="Dates"/>
            </w:pPr>
            <w:r>
              <w:t>Run @5.1mph</w:t>
            </w:r>
          </w:p>
          <w:p w:rsidR="00286626" w:rsidRPr="00F65E65" w:rsidRDefault="00CD2BDE" w:rsidP="00CD2BDE">
            <w:pPr>
              <w:pStyle w:val="Dates"/>
            </w:pPr>
            <w:r>
              <w:t xml:space="preserve">    For 11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66E6" w:rsidRDefault="00286626" w:rsidP="000A66E6">
            <w:pPr>
              <w:pStyle w:val="Dates"/>
            </w:pPr>
            <w:r>
              <w:t>16</w:t>
            </w:r>
            <w:r w:rsidR="000A66E6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6E6">
              <w:rPr>
                <w:noProof/>
              </w:rPr>
              <w:drawing>
                <wp:inline distT="0" distB="0" distL="0" distR="0">
                  <wp:extent cx="317281" cy="327589"/>
                  <wp:effectExtent l="19050" t="0" r="6569" b="0"/>
                  <wp:docPr id="5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88" cy="32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626" w:rsidRPr="00F65E65" w:rsidRDefault="000A66E6" w:rsidP="000A66E6">
            <w:pPr>
              <w:pStyle w:val="Dates"/>
            </w:pPr>
            <w:r>
              <w:t>Lap 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2BDE" w:rsidRDefault="00286626" w:rsidP="00CD2BDE">
            <w:pPr>
              <w:pStyle w:val="Dates"/>
            </w:pPr>
            <w:r>
              <w:t>17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Default="00CD2BDE" w:rsidP="00CD2BDE">
            <w:pPr>
              <w:pStyle w:val="Dates"/>
            </w:pPr>
            <w:r>
              <w:t>Run @5.1mph</w:t>
            </w:r>
          </w:p>
          <w:p w:rsidR="00286626" w:rsidRPr="00F65E65" w:rsidRDefault="00CD2BDE" w:rsidP="00CD2BDE">
            <w:pPr>
              <w:pStyle w:val="Dates"/>
            </w:pPr>
            <w:r>
              <w:t xml:space="preserve">    For 11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2BDE" w:rsidRDefault="00286626" w:rsidP="00CD2BDE">
            <w:pPr>
              <w:pStyle w:val="Dates"/>
            </w:pPr>
            <w:r>
              <w:t>18</w:t>
            </w:r>
            <w:r w:rsidR="00CD2BDE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3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DE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DE" w:rsidRDefault="00CD2BDE" w:rsidP="00CD2BDE">
            <w:pPr>
              <w:pStyle w:val="Dates"/>
            </w:pPr>
            <w:r>
              <w:t>Run @5.1mph</w:t>
            </w:r>
          </w:p>
          <w:p w:rsidR="00286626" w:rsidRPr="00F65E65" w:rsidRDefault="00CD2BDE" w:rsidP="00CD2BDE">
            <w:pPr>
              <w:pStyle w:val="Dates"/>
            </w:pPr>
            <w:r>
              <w:t xml:space="preserve">    For 11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Pr="00F65E65" w:rsidRDefault="00286626" w:rsidP="00CD2BDE">
            <w:pPr>
              <w:pStyle w:val="Dates"/>
            </w:pPr>
            <w:r>
              <w:t>19</w:t>
            </w:r>
          </w:p>
        </w:tc>
      </w:tr>
      <w:tr w:rsidR="00286626" w:rsidRPr="00F65E65" w:rsidTr="0028662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Pr="00F65E65" w:rsidRDefault="00286626" w:rsidP="00CD2BDE">
            <w:pPr>
              <w:pStyle w:val="Dates"/>
            </w:pPr>
            <w:r>
              <w:t>20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66E6" w:rsidRDefault="00286626" w:rsidP="000A66E6">
            <w:pPr>
              <w:pStyle w:val="Dates"/>
            </w:pPr>
            <w:r>
              <w:t>21</w:t>
            </w:r>
            <w:r w:rsidR="000A66E6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3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6E6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3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6E6" w:rsidRDefault="000A66E6" w:rsidP="000A66E6">
            <w:pPr>
              <w:pStyle w:val="Dates"/>
            </w:pPr>
            <w:r>
              <w:t>Run @5.2mph</w:t>
            </w:r>
          </w:p>
          <w:p w:rsidR="00286626" w:rsidRPr="00F65E65" w:rsidRDefault="000A66E6" w:rsidP="000A66E6">
            <w:pPr>
              <w:pStyle w:val="Dates"/>
            </w:pPr>
            <w:r>
              <w:t xml:space="preserve">    For 11 minutes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66E6" w:rsidRDefault="00286626" w:rsidP="000A66E6">
            <w:pPr>
              <w:pStyle w:val="Dates"/>
            </w:pPr>
            <w:r>
              <w:t>22</w:t>
            </w:r>
            <w:r w:rsidR="000A66E6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3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6E6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3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6E6" w:rsidRDefault="000A66E6" w:rsidP="000A66E6">
            <w:pPr>
              <w:pStyle w:val="Dates"/>
            </w:pPr>
            <w:r>
              <w:t>Run @5.1mph</w:t>
            </w:r>
          </w:p>
          <w:p w:rsidR="00286626" w:rsidRPr="00F65E65" w:rsidRDefault="000A66E6" w:rsidP="000A66E6">
            <w:pPr>
              <w:pStyle w:val="Dates"/>
            </w:pPr>
            <w:r>
              <w:t xml:space="preserve">    For 11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66E6" w:rsidRDefault="00286626" w:rsidP="000A66E6">
            <w:pPr>
              <w:pStyle w:val="Dates"/>
            </w:pPr>
            <w:r>
              <w:t>23</w:t>
            </w:r>
            <w:r w:rsidR="000A66E6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6E6">
              <w:rPr>
                <w:noProof/>
              </w:rPr>
              <w:drawing>
                <wp:inline distT="0" distB="0" distL="0" distR="0">
                  <wp:extent cx="317281" cy="327589"/>
                  <wp:effectExtent l="19050" t="0" r="6569" b="0"/>
                  <wp:docPr id="5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88" cy="32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626" w:rsidRPr="00F65E65" w:rsidRDefault="000A66E6" w:rsidP="000A66E6">
            <w:pPr>
              <w:pStyle w:val="Dates"/>
            </w:pPr>
            <w:r>
              <w:t>Lap 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66E6" w:rsidRDefault="00286626" w:rsidP="000A66E6">
            <w:pPr>
              <w:pStyle w:val="Dates"/>
            </w:pPr>
            <w:r>
              <w:t>24</w:t>
            </w:r>
            <w:r w:rsidR="000A66E6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4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6E6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4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6E6" w:rsidRDefault="000A66E6" w:rsidP="000A66E6">
            <w:pPr>
              <w:pStyle w:val="Dates"/>
            </w:pPr>
            <w:r>
              <w:t>Run @5.1mph</w:t>
            </w:r>
          </w:p>
          <w:p w:rsidR="00286626" w:rsidRPr="00F65E65" w:rsidRDefault="000A66E6" w:rsidP="000A66E6">
            <w:pPr>
              <w:pStyle w:val="Dates"/>
            </w:pPr>
            <w:r>
              <w:t xml:space="preserve">    For 11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66E6" w:rsidRDefault="00286626" w:rsidP="000A66E6">
            <w:pPr>
              <w:pStyle w:val="Dates"/>
            </w:pPr>
            <w:r>
              <w:t>25</w:t>
            </w:r>
            <w:r w:rsidR="000A66E6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6E6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4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6E6" w:rsidRDefault="000A66E6" w:rsidP="000A66E6">
            <w:pPr>
              <w:pStyle w:val="Dates"/>
            </w:pPr>
            <w:r>
              <w:t>Run @5.1mph</w:t>
            </w:r>
          </w:p>
          <w:p w:rsidR="00286626" w:rsidRPr="00F65E65" w:rsidRDefault="000A66E6" w:rsidP="000A66E6">
            <w:pPr>
              <w:pStyle w:val="Dates"/>
            </w:pPr>
            <w:r>
              <w:t xml:space="preserve">    For 11 minutes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Pr="00F65E65" w:rsidRDefault="00286626" w:rsidP="00CD2BDE">
            <w:pPr>
              <w:pStyle w:val="Dates"/>
            </w:pPr>
            <w:r>
              <w:t>26</w:t>
            </w:r>
          </w:p>
        </w:tc>
      </w:tr>
      <w:tr w:rsidR="00286626" w:rsidRPr="00F65E65" w:rsidTr="0028662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626" w:rsidRDefault="00286626" w:rsidP="00CD2BDE">
            <w:pPr>
              <w:pStyle w:val="Dates"/>
            </w:pPr>
            <w:r>
              <w:t>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auto"/>
          </w:tcPr>
          <w:p w:rsidR="000A66E6" w:rsidRDefault="00286626" w:rsidP="000A66E6">
            <w:pPr>
              <w:pStyle w:val="Dates"/>
            </w:pPr>
            <w:r>
              <w:t>28</w:t>
            </w:r>
            <w:r w:rsidR="000A66E6" w:rsidRPr="00CD2BDE">
              <w:rPr>
                <w:noProof/>
              </w:rPr>
              <w:drawing>
                <wp:inline distT="0" distB="0" distL="0" distR="0">
                  <wp:extent cx="359323" cy="370997"/>
                  <wp:effectExtent l="19050" t="0" r="2627" b="0"/>
                  <wp:docPr id="4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1" cy="3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6E6">
              <w:rPr>
                <w:noProof/>
              </w:rPr>
              <w:drawing>
                <wp:inline distT="0" distB="0" distL="0" distR="0">
                  <wp:extent cx="392474" cy="405224"/>
                  <wp:effectExtent l="19050" t="0" r="7576" b="0"/>
                  <wp:docPr id="4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0" cy="40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6E6" w:rsidRDefault="000A66E6" w:rsidP="000A66E6">
            <w:pPr>
              <w:pStyle w:val="Dates"/>
            </w:pPr>
            <w:r>
              <w:t>Run @5.2mph</w:t>
            </w:r>
          </w:p>
          <w:p w:rsidR="00286626" w:rsidRDefault="000A66E6" w:rsidP="000A66E6">
            <w:pPr>
              <w:pStyle w:val="Dates"/>
            </w:pPr>
            <w:r>
              <w:t xml:space="preserve">    For 11 minutes</w:t>
            </w:r>
          </w:p>
        </w:tc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86626" w:rsidRDefault="000A66E6" w:rsidP="00286626">
            <w:pPr>
              <w:pStyle w:val="Dates"/>
              <w:rPr>
                <w:noProof/>
              </w:rPr>
            </w:pPr>
            <w:r>
              <w:rPr>
                <w:noProof/>
              </w:rPr>
              <w:t>Lap Day:    Lap day is running one lap (.25 mile) and walking one lap.  Put a yellow sticky and a pencil on the treadmill.  Each lap you run, make a tick mark.  Run 6 laps with increasing mph by .1 and walk one lap between the running laps:</w:t>
            </w:r>
          </w:p>
          <w:p w:rsidR="000A66E6" w:rsidRDefault="000A66E6" w:rsidP="00286626">
            <w:pPr>
              <w:pStyle w:val="Dates"/>
              <w:rPr>
                <w:noProof/>
              </w:rPr>
            </w:pPr>
          </w:p>
          <w:p w:rsidR="000A66E6" w:rsidRDefault="000A66E6" w:rsidP="00286626">
            <w:pPr>
              <w:pStyle w:val="Dates"/>
              <w:rPr>
                <w:noProof/>
              </w:rPr>
            </w:pPr>
            <w:r>
              <w:rPr>
                <w:noProof/>
              </w:rPr>
              <w:t xml:space="preserve">For this month:  </w:t>
            </w:r>
            <w:r w:rsidRPr="000A66E6">
              <w:rPr>
                <w:noProof/>
                <w:u w:val="single"/>
              </w:rPr>
              <w:t>Lap 1 Run 5.2mph</w:t>
            </w:r>
            <w:r>
              <w:rPr>
                <w:noProof/>
              </w:rPr>
              <w:t xml:space="preserve">, Lap 2 walk, </w:t>
            </w:r>
            <w:r w:rsidRPr="000A66E6">
              <w:rPr>
                <w:noProof/>
                <w:u w:val="single"/>
              </w:rPr>
              <w:t xml:space="preserve">Lap 3 </w:t>
            </w:r>
            <w:r>
              <w:rPr>
                <w:noProof/>
                <w:u w:val="single"/>
              </w:rPr>
              <w:t xml:space="preserve">Run </w:t>
            </w:r>
            <w:r w:rsidRPr="000A66E6">
              <w:rPr>
                <w:noProof/>
                <w:u w:val="single"/>
              </w:rPr>
              <w:t>5.3mph</w:t>
            </w:r>
            <w:r>
              <w:rPr>
                <w:noProof/>
              </w:rPr>
              <w:t xml:space="preserve">, Lap 4 walk, </w:t>
            </w:r>
            <w:r w:rsidRPr="000A66E6">
              <w:rPr>
                <w:noProof/>
                <w:u w:val="single"/>
              </w:rPr>
              <w:t>Lap 5</w:t>
            </w:r>
            <w:r>
              <w:rPr>
                <w:noProof/>
                <w:u w:val="single"/>
              </w:rPr>
              <w:t xml:space="preserve"> Run</w:t>
            </w:r>
            <w:r w:rsidRPr="000A66E6">
              <w:rPr>
                <w:noProof/>
                <w:u w:val="single"/>
              </w:rPr>
              <w:t xml:space="preserve"> 5.4mph</w:t>
            </w:r>
            <w:r>
              <w:rPr>
                <w:noProof/>
              </w:rPr>
              <w:t xml:space="preserve">, Lap 6 walk, </w:t>
            </w:r>
          </w:p>
          <w:p w:rsidR="000A66E6" w:rsidRDefault="000A66E6" w:rsidP="00286626">
            <w:pPr>
              <w:pStyle w:val="Dates"/>
              <w:rPr>
                <w:noProof/>
              </w:rPr>
            </w:pPr>
            <w:r w:rsidRPr="000A66E6">
              <w:rPr>
                <w:noProof/>
                <w:u w:val="single"/>
              </w:rPr>
              <w:t>Lap 7 Run 5.5mph</w:t>
            </w:r>
            <w:r>
              <w:rPr>
                <w:noProof/>
              </w:rPr>
              <w:t xml:space="preserve">, Lap 8 walk, </w:t>
            </w:r>
            <w:r w:rsidRPr="000A66E6">
              <w:rPr>
                <w:noProof/>
                <w:u w:val="single"/>
              </w:rPr>
              <w:t xml:space="preserve">Lap 9 </w:t>
            </w:r>
            <w:r>
              <w:rPr>
                <w:noProof/>
                <w:u w:val="single"/>
              </w:rPr>
              <w:t xml:space="preserve">Run </w:t>
            </w:r>
            <w:r w:rsidRPr="000A66E6">
              <w:rPr>
                <w:noProof/>
                <w:u w:val="single"/>
              </w:rPr>
              <w:t>5.6mph</w:t>
            </w:r>
            <w:r>
              <w:rPr>
                <w:noProof/>
              </w:rPr>
              <w:t xml:space="preserve">, lap 10 walk, </w:t>
            </w:r>
            <w:r>
              <w:rPr>
                <w:noProof/>
                <w:u w:val="single"/>
              </w:rPr>
              <w:t>L</w:t>
            </w:r>
            <w:r w:rsidRPr="000A66E6">
              <w:rPr>
                <w:noProof/>
                <w:u w:val="single"/>
              </w:rPr>
              <w:t>ap 11 Run 5.7mph</w:t>
            </w:r>
            <w:r>
              <w:rPr>
                <w:noProof/>
              </w:rPr>
              <w:t xml:space="preserve">, lap 12 walk.  </w:t>
            </w:r>
            <w:r w:rsidRPr="000A66E6">
              <w:rPr>
                <w:noProof/>
                <w:u w:val="single"/>
              </w:rPr>
              <w:t>Done</w:t>
            </w:r>
            <w:r>
              <w:rPr>
                <w:noProof/>
              </w:rPr>
              <w:t>.</w:t>
            </w:r>
          </w:p>
          <w:p w:rsidR="000A66E6" w:rsidRDefault="000A66E6" w:rsidP="00286626">
            <w:pPr>
              <w:pStyle w:val="Dates"/>
            </w:pPr>
          </w:p>
          <w:p w:rsidR="000A66E6" w:rsidRDefault="000A66E6" w:rsidP="00286626">
            <w:pPr>
              <w:pStyle w:val="Dates"/>
            </w:pPr>
          </w:p>
        </w:tc>
      </w:tr>
    </w:tbl>
    <w:p w:rsidR="004C2846" w:rsidRDefault="004C2846" w:rsidP="001960E8"/>
    <w:sectPr w:rsidR="004C2846" w:rsidSect="00FB4156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DE"/>
    <w:rsid w:val="000105CB"/>
    <w:rsid w:val="000400DF"/>
    <w:rsid w:val="0004611A"/>
    <w:rsid w:val="00050029"/>
    <w:rsid w:val="000540C2"/>
    <w:rsid w:val="000878ED"/>
    <w:rsid w:val="000A66E6"/>
    <w:rsid w:val="000B4367"/>
    <w:rsid w:val="000F41C9"/>
    <w:rsid w:val="00110DFC"/>
    <w:rsid w:val="0013694D"/>
    <w:rsid w:val="00151E0B"/>
    <w:rsid w:val="00174473"/>
    <w:rsid w:val="001960E8"/>
    <w:rsid w:val="001A23B9"/>
    <w:rsid w:val="001C20AB"/>
    <w:rsid w:val="001D7579"/>
    <w:rsid w:val="001F0ABC"/>
    <w:rsid w:val="002438DF"/>
    <w:rsid w:val="0024645D"/>
    <w:rsid w:val="00267C4C"/>
    <w:rsid w:val="00271B35"/>
    <w:rsid w:val="00286626"/>
    <w:rsid w:val="0028699A"/>
    <w:rsid w:val="00305C15"/>
    <w:rsid w:val="003221DC"/>
    <w:rsid w:val="00335204"/>
    <w:rsid w:val="0034783A"/>
    <w:rsid w:val="00375C59"/>
    <w:rsid w:val="00391582"/>
    <w:rsid w:val="003C38AC"/>
    <w:rsid w:val="003F7F4B"/>
    <w:rsid w:val="00417712"/>
    <w:rsid w:val="00434F56"/>
    <w:rsid w:val="0047586B"/>
    <w:rsid w:val="004951BE"/>
    <w:rsid w:val="004C2846"/>
    <w:rsid w:val="004D0530"/>
    <w:rsid w:val="004F3D60"/>
    <w:rsid w:val="00530612"/>
    <w:rsid w:val="00545B07"/>
    <w:rsid w:val="00576EDD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D1C43"/>
    <w:rsid w:val="006D5CD4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5C19"/>
    <w:rsid w:val="0076688B"/>
    <w:rsid w:val="00777BE1"/>
    <w:rsid w:val="00781434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52B55"/>
    <w:rsid w:val="00852C22"/>
    <w:rsid w:val="00860B24"/>
    <w:rsid w:val="00883937"/>
    <w:rsid w:val="008A26C6"/>
    <w:rsid w:val="008B3493"/>
    <w:rsid w:val="008E17EE"/>
    <w:rsid w:val="00940D43"/>
    <w:rsid w:val="00951ED3"/>
    <w:rsid w:val="00975B98"/>
    <w:rsid w:val="0097726B"/>
    <w:rsid w:val="009F0AA0"/>
    <w:rsid w:val="00A250E2"/>
    <w:rsid w:val="00A315BE"/>
    <w:rsid w:val="00A356D3"/>
    <w:rsid w:val="00A6045C"/>
    <w:rsid w:val="00A64DCE"/>
    <w:rsid w:val="00A81AC5"/>
    <w:rsid w:val="00A95B76"/>
    <w:rsid w:val="00AC5E88"/>
    <w:rsid w:val="00AE75DA"/>
    <w:rsid w:val="00B05F5A"/>
    <w:rsid w:val="00B11B45"/>
    <w:rsid w:val="00B25A39"/>
    <w:rsid w:val="00B30A6D"/>
    <w:rsid w:val="00B35068"/>
    <w:rsid w:val="00B3667A"/>
    <w:rsid w:val="00B543F2"/>
    <w:rsid w:val="00B61AF5"/>
    <w:rsid w:val="00B6434F"/>
    <w:rsid w:val="00B64EC4"/>
    <w:rsid w:val="00B66FE4"/>
    <w:rsid w:val="00B71E98"/>
    <w:rsid w:val="00BB3F53"/>
    <w:rsid w:val="00BB4E54"/>
    <w:rsid w:val="00BB5998"/>
    <w:rsid w:val="00BF247B"/>
    <w:rsid w:val="00BF5DD2"/>
    <w:rsid w:val="00C00FDA"/>
    <w:rsid w:val="00C0521C"/>
    <w:rsid w:val="00C14AB4"/>
    <w:rsid w:val="00C37ABA"/>
    <w:rsid w:val="00C4216B"/>
    <w:rsid w:val="00C43AC3"/>
    <w:rsid w:val="00C81C83"/>
    <w:rsid w:val="00C8675E"/>
    <w:rsid w:val="00CB7A50"/>
    <w:rsid w:val="00CC1147"/>
    <w:rsid w:val="00CD2BDE"/>
    <w:rsid w:val="00CF629B"/>
    <w:rsid w:val="00D03423"/>
    <w:rsid w:val="00D1570B"/>
    <w:rsid w:val="00D5032E"/>
    <w:rsid w:val="00D57674"/>
    <w:rsid w:val="00D9744F"/>
    <w:rsid w:val="00DC5FD4"/>
    <w:rsid w:val="00DD5ADD"/>
    <w:rsid w:val="00E35B6F"/>
    <w:rsid w:val="00E36527"/>
    <w:rsid w:val="00E43BC8"/>
    <w:rsid w:val="00E47AB4"/>
    <w:rsid w:val="00E72292"/>
    <w:rsid w:val="00E73029"/>
    <w:rsid w:val="00E81B2E"/>
    <w:rsid w:val="00E97D2F"/>
    <w:rsid w:val="00EB07A5"/>
    <w:rsid w:val="00EC2F29"/>
    <w:rsid w:val="00ED29B6"/>
    <w:rsid w:val="00EF1203"/>
    <w:rsid w:val="00EF4D58"/>
    <w:rsid w:val="00EF6EE3"/>
    <w:rsid w:val="00F00436"/>
    <w:rsid w:val="00F24D83"/>
    <w:rsid w:val="00F65E65"/>
    <w:rsid w:val="00F82808"/>
    <w:rsid w:val="00F913C4"/>
    <w:rsid w:val="00F93DCB"/>
    <w:rsid w:val="00FB4156"/>
    <w:rsid w:val="00FC689D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PAT~1\AppData\Local\Temp\TS1024060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F4951E-AE11-4C3B-807C-BCB3026B7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TS102406062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Patrick</dc:creator>
  <cp:lastModifiedBy>User</cp:lastModifiedBy>
  <cp:revision>2</cp:revision>
  <cp:lastPrinted>2004-06-11T05:44:00Z</cp:lastPrinted>
  <dcterms:created xsi:type="dcterms:W3CDTF">2011-08-17T02:41:00Z</dcterms:created>
  <dcterms:modified xsi:type="dcterms:W3CDTF">2011-08-17T02:41:00Z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TC024060629991</vt:lpwstr>
  </property>
</Properties>
</file>